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78F9" w14:textId="77777777" w:rsidR="00C14FB7" w:rsidRDefault="00447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9A0F" wp14:editId="51FB14BA">
                <wp:simplePos x="0" y="0"/>
                <wp:positionH relativeFrom="page">
                  <wp:posOffset>457200</wp:posOffset>
                </wp:positionH>
                <wp:positionV relativeFrom="page">
                  <wp:posOffset>520700</wp:posOffset>
                </wp:positionV>
                <wp:extent cx="9144000" cy="6870700"/>
                <wp:effectExtent l="0" t="0" r="0" b="12700"/>
                <wp:wrapThrough wrapText="bothSides">
                  <wp:wrapPolygon edited="0">
                    <wp:start x="60" y="0"/>
                    <wp:lineTo x="60" y="21560"/>
                    <wp:lineTo x="21480" y="21560"/>
                    <wp:lineTo x="21480" y="0"/>
                    <wp:lineTo x="6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A1E91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Dear Teacher,</w:t>
                            </w:r>
                          </w:p>
                          <w:p w14:paraId="30F3781E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My Church is having a Teacher Appreciation Day on May 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1st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 and I w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as asked to choose the teachers, coaches and mentors 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who have really made a positive difference in my life.</w:t>
                            </w:r>
                          </w:p>
                          <w:p w14:paraId="0753EFC4" w14:textId="77777777" w:rsidR="00447579" w:rsidRPr="005227BE" w:rsidRDefault="00447579" w:rsidP="0044757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b/>
                                <w:sz w:val="36"/>
                                <w:szCs w:val="38"/>
                              </w:rPr>
                              <w:t>I Choose You!</w:t>
                            </w:r>
                          </w:p>
                          <w:p w14:paraId="3A21F604" w14:textId="77777777" w:rsidR="005227BE" w:rsidRPr="005227BE" w:rsidRDefault="005227BE" w:rsidP="0044757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8"/>
                              </w:rPr>
                            </w:pPr>
                          </w:p>
                          <w:p w14:paraId="43E7B9B1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I want to honor you for all that you’ve done for me.  Will you be my guest at our Teacher Appreciation Day on Sunday, May 1st?</w:t>
                            </w:r>
                          </w:p>
                          <w:p w14:paraId="2BCB84A8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39ACF434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Our Sunday Service begins at 1pm and will include a special time for me to honor you.  There will also be a photographer to take our picture and some wonderful refreshments served.  The entire experience should end by 3:15pm.</w:t>
                            </w:r>
                          </w:p>
                          <w:p w14:paraId="3B213A32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04C258B3" w14:textId="3C487DE1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Thank you for all that you do.  Please 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call 310-641-7991 or email 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RSVP to </w:t>
                            </w:r>
                            <w:r w:rsidR="0015593D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sundayschool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@upchurch.org and let them know that you are my honoree.  I look forward to showing you how much I a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ppreciate you.</w:t>
                            </w:r>
                          </w:p>
                          <w:p w14:paraId="2ED177E9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34F1F7EB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Blessings,</w:t>
                            </w:r>
                          </w:p>
                          <w:p w14:paraId="41C0B6C8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1930EA47" w14:textId="77777777" w:rsid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0498748C" w14:textId="77777777" w:rsid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67BBCEA9" w14:textId="77777777" w:rsid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2AF42541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7345EBC1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>Understanding Principles for Better Living Church (UP Church)</w:t>
                            </w:r>
                          </w:p>
                          <w:p w14:paraId="5C722D58" w14:textId="77777777" w:rsidR="00447579" w:rsidRPr="005227BE" w:rsidRDefault="00447579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600 W. Queen Street, Inglewood, CA 90301</w:t>
                            </w:r>
                            <w:r w:rsidR="005227BE"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 xml:space="preserve"> | </w:t>
                            </w: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310-641-7991</w:t>
                            </w:r>
                          </w:p>
                          <w:p w14:paraId="234267E8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Senior Minister – Rev. Sherri James | Founder – Rev. Dr. Della Reese-</w:t>
                            </w:r>
                            <w:proofErr w:type="spellStart"/>
                            <w:r w:rsidRPr="005227BE"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  <w:t>Lett</w:t>
                            </w:r>
                            <w:proofErr w:type="spellEnd"/>
                          </w:p>
                          <w:p w14:paraId="4598E814" w14:textId="77777777" w:rsidR="005227BE" w:rsidRPr="005227BE" w:rsidRDefault="005227BE" w:rsidP="00447579">
                            <w:pPr>
                              <w:rPr>
                                <w:rFonts w:ascii="Candara" w:hAnsi="Candara"/>
                                <w:sz w:val="32"/>
                                <w:szCs w:val="38"/>
                              </w:rPr>
                            </w:pPr>
                          </w:p>
                          <w:p w14:paraId="160C14F8" w14:textId="77777777" w:rsidR="00447579" w:rsidRPr="005227BE" w:rsidRDefault="00447579" w:rsidP="005227B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</w:pPr>
                            <w:proofErr w:type="gramStart"/>
                            <w:r w:rsidRPr="005227BE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>Teac</w:t>
                            </w:r>
                            <w:r w:rsidR="00992D74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 xml:space="preserve">her Appreciation Sunday – May 1, 2016 </w:t>
                            </w:r>
                            <w:r w:rsidRPr="005227BE">
                              <w:rPr>
                                <w:rFonts w:ascii="Candara" w:hAnsi="Candara"/>
                                <w:b/>
                                <w:sz w:val="32"/>
                                <w:szCs w:val="38"/>
                              </w:rPr>
                              <w:t>from 1 p.m. to 3:15 p.m.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41pt;width:10in;height:5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" mv:complextextbox="1" filled="f" stroked="f">
                <v:textbox>
                  <w:txbxContent>
                    <w:p w14:paraId="5D7A1E91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Dear Teacher,</w:t>
                      </w:r>
                    </w:p>
                    <w:p w14:paraId="30F3781E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My Church is having a Teacher Appreciation Day on May 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1st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 and I w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as asked to choose the teachers, coaches and mentors 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who have really made a positive difference in my life.</w:t>
                      </w:r>
                    </w:p>
                    <w:p w14:paraId="0753EFC4" w14:textId="77777777" w:rsidR="00447579" w:rsidRPr="005227BE" w:rsidRDefault="00447579" w:rsidP="0044757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b/>
                          <w:sz w:val="36"/>
                          <w:szCs w:val="38"/>
                        </w:rPr>
                        <w:t>I Choose You!</w:t>
                      </w:r>
                    </w:p>
                    <w:p w14:paraId="3A21F604" w14:textId="77777777" w:rsidR="005227BE" w:rsidRPr="005227BE" w:rsidRDefault="005227BE" w:rsidP="00447579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8"/>
                        </w:rPr>
                      </w:pPr>
                    </w:p>
                    <w:p w14:paraId="43E7B9B1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I want to honor you for all that you’ve done for me.  Will you be my guest at our Teacher Appreciation Day on Sunday, May 1st?</w:t>
                      </w:r>
                    </w:p>
                    <w:p w14:paraId="2BCB84A8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39ACF434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Our Sunday Service begins at 1pm and will include a special time for me to honor you.  There will also be a photographer to take our picture and some wonderful refreshments served.  The entire experience should end by 3:15pm.</w:t>
                      </w:r>
                    </w:p>
                    <w:p w14:paraId="3B213A32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04C258B3" w14:textId="3C487DE1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Thank you for all that you do.  Please 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call 310-641-7991 or email 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RSVP to </w:t>
                      </w:r>
                      <w:r w:rsidR="0015593D">
                        <w:rPr>
                          <w:rFonts w:ascii="Candara" w:hAnsi="Candara"/>
                          <w:sz w:val="32"/>
                          <w:szCs w:val="38"/>
                        </w:rPr>
                        <w:t>sundayschool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@upchurch.org and let them know that you are my honoree.  I look forward to showing you how much I a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ppreciate you.</w:t>
                      </w:r>
                    </w:p>
                    <w:p w14:paraId="2ED177E9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34F1F7EB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Blessings,</w:t>
                      </w:r>
                    </w:p>
                    <w:p w14:paraId="41C0B6C8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1930EA47" w14:textId="77777777" w:rsid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0498748C" w14:textId="77777777" w:rsid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67BBCEA9" w14:textId="77777777" w:rsid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2AF42541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7345EBC1" w14:textId="77777777" w:rsidR="00447579" w:rsidRPr="005227BE" w:rsidRDefault="00447579" w:rsidP="00447579">
                      <w:pPr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>Understanding Principles for Better Living Church (UP Church)</w:t>
                      </w:r>
                    </w:p>
                    <w:p w14:paraId="5C722D58" w14:textId="77777777" w:rsidR="00447579" w:rsidRPr="005227BE" w:rsidRDefault="00447579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600 W. Queen Street, Inglewood, CA 90301</w:t>
                      </w:r>
                      <w:r w:rsidR="005227BE"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 xml:space="preserve"> | </w:t>
                      </w: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310-641-7991</w:t>
                      </w:r>
                    </w:p>
                    <w:p w14:paraId="234267E8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Senior Minister – Rev. Sherri James | Founder – Rev. Dr. Della Reese-</w:t>
                      </w:r>
                      <w:proofErr w:type="spellStart"/>
                      <w:r w:rsidRPr="005227BE">
                        <w:rPr>
                          <w:rFonts w:ascii="Candara" w:hAnsi="Candara"/>
                          <w:sz w:val="32"/>
                          <w:szCs w:val="38"/>
                        </w:rPr>
                        <w:t>Lett</w:t>
                      </w:r>
                      <w:proofErr w:type="spellEnd"/>
                    </w:p>
                    <w:p w14:paraId="4598E814" w14:textId="77777777" w:rsidR="005227BE" w:rsidRPr="005227BE" w:rsidRDefault="005227BE" w:rsidP="00447579">
                      <w:pPr>
                        <w:rPr>
                          <w:rFonts w:ascii="Candara" w:hAnsi="Candara"/>
                          <w:sz w:val="32"/>
                          <w:szCs w:val="38"/>
                        </w:rPr>
                      </w:pPr>
                    </w:p>
                    <w:p w14:paraId="160C14F8" w14:textId="77777777" w:rsidR="00447579" w:rsidRPr="005227BE" w:rsidRDefault="00447579" w:rsidP="005227BE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</w:pPr>
                      <w:proofErr w:type="gramStart"/>
                      <w:r w:rsidRPr="005227BE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>Teac</w:t>
                      </w:r>
                      <w:r w:rsidR="00992D74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 xml:space="preserve">her Appreciation Sunday – May 1, 2016 </w:t>
                      </w:r>
                      <w:r w:rsidRPr="005227BE">
                        <w:rPr>
                          <w:rFonts w:ascii="Candara" w:hAnsi="Candara"/>
                          <w:b/>
                          <w:sz w:val="32"/>
                          <w:szCs w:val="38"/>
                        </w:rPr>
                        <w:t>from 1 p.m. to 3:15 p.m.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C14FB7" w:rsidSect="000C0425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731A0" w14:textId="77777777" w:rsidR="00D56C2E" w:rsidRDefault="00D56C2E">
      <w:r>
        <w:separator/>
      </w:r>
    </w:p>
  </w:endnote>
  <w:endnote w:type="continuationSeparator" w:id="0">
    <w:p w14:paraId="78030624" w14:textId="77777777" w:rsidR="00D56C2E" w:rsidRDefault="00D5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6350" w14:textId="77777777" w:rsidR="00D56C2E" w:rsidRDefault="00D56C2E">
      <w:r>
        <w:separator/>
      </w:r>
    </w:p>
  </w:footnote>
  <w:footnote w:type="continuationSeparator" w:id="0">
    <w:p w14:paraId="4A1BC461" w14:textId="77777777" w:rsidR="00D56C2E" w:rsidRDefault="00D56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51A8" w14:textId="77777777" w:rsidR="000C0425" w:rsidRDefault="000C0425">
    <w:pPr>
      <w:pStyle w:val="Header"/>
    </w:pPr>
    <w:r>
      <w:rPr>
        <w:noProof/>
      </w:rPr>
      <w:drawing>
        <wp:anchor distT="0" distB="0" distL="118745" distR="118745" simplePos="0" relativeHeight="251659264" behindDoc="0" locked="0" layoutInCell="0" allowOverlap="1" wp14:anchorId="5A600078" wp14:editId="2FFECFE4">
          <wp:simplePos x="546100" y="5461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326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1" name="Picture 1" descr="TransparentClothWed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ClothWedding.png"/>
                  <pic:cNvPicPr/>
                </pic:nvPicPr>
                <pic:blipFill>
                  <a:blip r:embed="rId1"/>
                  <a:srcRect l="1001" t="1332" r="1001" b="1332"/>
                  <a:stretch>
                    <a:fillRect/>
                  </a:stretch>
                </pic:blipFill>
                <pic:spPr>
                  <a:xfrm>
                    <a:off x="0" y="0"/>
                    <a:ext cx="9144000" cy="68326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>
                          <a:lumMod val="60000"/>
                          <a:lumOff val="40000"/>
                        </a:schemeClr>
                      </a:gs>
                      <a:gs pos="100000">
                        <a:schemeClr val="accent1">
                          <a:lumMod val="20000"/>
                          <a:lumOff val="80000"/>
                        </a:schemeClr>
                      </a:gs>
                    </a:gsLst>
                    <a:lin ang="0" scaled="1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47579"/>
    <w:rsid w:val="00000D4E"/>
    <w:rsid w:val="00041503"/>
    <w:rsid w:val="00082C3A"/>
    <w:rsid w:val="000C0425"/>
    <w:rsid w:val="0014489F"/>
    <w:rsid w:val="0015180B"/>
    <w:rsid w:val="00152FD8"/>
    <w:rsid w:val="0015593D"/>
    <w:rsid w:val="002860CD"/>
    <w:rsid w:val="00293520"/>
    <w:rsid w:val="00447579"/>
    <w:rsid w:val="005227BE"/>
    <w:rsid w:val="00542D8B"/>
    <w:rsid w:val="00630DBB"/>
    <w:rsid w:val="00632747"/>
    <w:rsid w:val="007119C6"/>
    <w:rsid w:val="00792A40"/>
    <w:rsid w:val="008569EC"/>
    <w:rsid w:val="008871B3"/>
    <w:rsid w:val="00992D74"/>
    <w:rsid w:val="009D4D72"/>
    <w:rsid w:val="00A360AD"/>
    <w:rsid w:val="00AA51B2"/>
    <w:rsid w:val="00C0390B"/>
    <w:rsid w:val="00C75464"/>
    <w:rsid w:val="00C8706F"/>
    <w:rsid w:val="00D56C2E"/>
    <w:rsid w:val="00E434CE"/>
    <w:rsid w:val="00E479FB"/>
    <w:rsid w:val="00EE4DA6"/>
    <w:rsid w:val="00FA5E3E"/>
    <w:rsid w:val="00FC5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4E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0425"/>
  </w:style>
  <w:style w:type="paragraph" w:styleId="Footer">
    <w:name w:val="footer"/>
    <w:basedOn w:val="Normal"/>
    <w:link w:val="Foot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0425"/>
  </w:style>
  <w:style w:type="paragraph" w:styleId="Footer">
    <w:name w:val="footer"/>
    <w:basedOn w:val="Normal"/>
    <w:link w:val="FooterChar"/>
    <w:semiHidden/>
    <w:unhideWhenUsed/>
    <w:rsid w:val="000C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C0425"/>
  </w:style>
  <w:style w:type="paragraph" w:styleId="Title">
    <w:name w:val="Title"/>
    <w:basedOn w:val="Normal"/>
    <w:link w:val="TitleChar"/>
    <w:qFormat/>
    <w:rsid w:val="00152FD8"/>
    <w:pPr>
      <w:spacing w:line="4100" w:lineRule="exact"/>
      <w:ind w:right="432"/>
      <w:jc w:val="right"/>
    </w:pPr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  <w:style w:type="character" w:customStyle="1" w:styleId="TitleChar">
    <w:name w:val="Title Char"/>
    <w:basedOn w:val="DefaultParagraphFont"/>
    <w:link w:val="Title"/>
    <w:rsid w:val="00152FD8"/>
    <w:rPr>
      <w:rFonts w:asciiTheme="majorHAnsi" w:eastAsiaTheme="majorEastAsia" w:hAnsiTheme="majorHAnsi" w:cstheme="majorBidi"/>
      <w:color w:val="404040" w:themeColor="text1" w:themeTint="BF"/>
      <w:sz w:val="40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Signs:Celebration%20Sign.dotx" TargetMode="External"/></Relationships>
</file>

<file path=word/theme/theme1.xml><?xml version="1.0" encoding="utf-8"?>
<a:theme xmlns:a="http://schemas.openxmlformats.org/drawingml/2006/main" name="Office Theme">
  <a:themeElements>
    <a:clrScheme name="Celebration Sign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FEDE58"/>
      </a:accent1>
      <a:accent2>
        <a:srgbClr val="E99743"/>
      </a:accent2>
      <a:accent3>
        <a:srgbClr val="959743"/>
      </a:accent3>
      <a:accent4>
        <a:srgbClr val="B38045"/>
      </a:accent4>
      <a:accent5>
        <a:srgbClr val="5CA2D8"/>
      </a:accent5>
      <a:accent6>
        <a:srgbClr val="8DCEE4"/>
      </a:accent6>
      <a:hlink>
        <a:srgbClr val="976EA9"/>
      </a:hlink>
      <a:folHlink>
        <a:srgbClr val="BFB1D3"/>
      </a:folHlink>
    </a:clrScheme>
    <a:fontScheme name="Celebration Sign">
      <a:majorFont>
        <a:latin typeface="Edwardian Script ITC"/>
        <a:ea typeface=""/>
        <a:cs typeface=""/>
        <a:font script="Jpan" typeface="ヒラギノ丸ゴ Pro W4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Celebration Sign.dotx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Thompson</dc:creator>
  <cp:keywords/>
  <dc:description/>
  <cp:lastModifiedBy>Sheree Thompson</cp:lastModifiedBy>
  <cp:revision>4</cp:revision>
  <cp:lastPrinted>2016-03-16T18:59:00Z</cp:lastPrinted>
  <dcterms:created xsi:type="dcterms:W3CDTF">2016-03-16T18:52:00Z</dcterms:created>
  <dcterms:modified xsi:type="dcterms:W3CDTF">2016-03-16T19:05:00Z</dcterms:modified>
  <cp:category/>
</cp:coreProperties>
</file>