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778F9" w14:textId="77777777" w:rsidR="00C14FB7" w:rsidRDefault="004475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89A0F" wp14:editId="1E408C82">
                <wp:simplePos x="0" y="0"/>
                <wp:positionH relativeFrom="page">
                  <wp:posOffset>685800</wp:posOffset>
                </wp:positionH>
                <wp:positionV relativeFrom="page">
                  <wp:posOffset>914400</wp:posOffset>
                </wp:positionV>
                <wp:extent cx="6400800" cy="8229600"/>
                <wp:effectExtent l="0" t="0" r="0" b="0"/>
                <wp:wrapThrough wrapText="bothSides">
                  <wp:wrapPolygon edited="0">
                    <wp:start x="86" y="0"/>
                    <wp:lineTo x="86" y="21533"/>
                    <wp:lineTo x="21429" y="21533"/>
                    <wp:lineTo x="21429" y="0"/>
                    <wp:lineTo x="86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4ED2C" w14:textId="77777777" w:rsidR="00CE350D" w:rsidRPr="005227BE" w:rsidRDefault="00CE350D" w:rsidP="00CE350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2"/>
                                <w:szCs w:val="38"/>
                              </w:rPr>
                            </w:pPr>
                            <w:r w:rsidRPr="005227BE">
                              <w:rPr>
                                <w:rFonts w:ascii="Candara" w:hAnsi="Candara"/>
                                <w:b/>
                                <w:sz w:val="32"/>
                                <w:szCs w:val="38"/>
                              </w:rPr>
                              <w:t>Understanding Principles for Better Living Church (UP Church)</w:t>
                            </w:r>
                          </w:p>
                          <w:p w14:paraId="6E4B6B93" w14:textId="77777777" w:rsidR="00CE350D" w:rsidRPr="005227BE" w:rsidRDefault="00CE350D" w:rsidP="00CE350D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  <w:r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>600 W. Queen Street, Inglewood, CA 90301 | 310-641-7991</w:t>
                            </w:r>
                          </w:p>
                          <w:p w14:paraId="5E6AE840" w14:textId="77777777" w:rsidR="00CE350D" w:rsidRDefault="00CE350D" w:rsidP="00CE350D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  <w:r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>Senior Minister – Rev. Sherri James | Founder – Rev. Dr. Della Reese-</w:t>
                            </w:r>
                            <w:proofErr w:type="spellStart"/>
                            <w:r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>Lett</w:t>
                            </w:r>
                            <w:proofErr w:type="spellEnd"/>
                          </w:p>
                          <w:p w14:paraId="465CD736" w14:textId="77777777" w:rsidR="00CE350D" w:rsidRPr="005227BE" w:rsidRDefault="00CE350D" w:rsidP="00CE350D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 xml:space="preserve">Upchurch.org 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>|  upchurch@upchurch.org</w:t>
                            </w:r>
                            <w:proofErr w:type="gramEnd"/>
                          </w:p>
                          <w:p w14:paraId="72B90509" w14:textId="77777777" w:rsidR="00CE350D" w:rsidRDefault="00CE350D" w:rsidP="00447579">
                            <w:pP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</w:p>
                          <w:p w14:paraId="5D7A1E91" w14:textId="77777777" w:rsidR="00447579" w:rsidRPr="005227BE" w:rsidRDefault="00447579" w:rsidP="00447579">
                            <w:pP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  <w:r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>Dear Teacher,</w:t>
                            </w:r>
                          </w:p>
                          <w:p w14:paraId="30F3781E" w14:textId="77777777" w:rsidR="00447579" w:rsidRPr="005227BE" w:rsidRDefault="00447579" w:rsidP="00447579">
                            <w:pP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  <w:r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 xml:space="preserve">My Church is having a Teacher Appreciation Day on May </w:t>
                            </w:r>
                            <w:r w:rsidR="005227BE"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>1st</w:t>
                            </w:r>
                            <w:r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 xml:space="preserve"> and I w</w:t>
                            </w:r>
                            <w:r w:rsidR="005227BE"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 xml:space="preserve">as asked to choose the teachers, coaches and mentors </w:t>
                            </w:r>
                            <w:r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>who have really made a positive difference in my life.</w:t>
                            </w:r>
                          </w:p>
                          <w:p w14:paraId="0753EFC4" w14:textId="77777777" w:rsidR="00447579" w:rsidRPr="005227BE" w:rsidRDefault="00447579" w:rsidP="0044757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szCs w:val="38"/>
                              </w:rPr>
                            </w:pPr>
                            <w:r w:rsidRPr="005227BE">
                              <w:rPr>
                                <w:rFonts w:ascii="Candara" w:hAnsi="Candara"/>
                                <w:b/>
                                <w:sz w:val="36"/>
                                <w:szCs w:val="38"/>
                              </w:rPr>
                              <w:t>I Choose You!</w:t>
                            </w:r>
                          </w:p>
                          <w:p w14:paraId="3A21F604" w14:textId="77777777" w:rsidR="005227BE" w:rsidRPr="005227BE" w:rsidRDefault="005227BE" w:rsidP="0044757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szCs w:val="38"/>
                              </w:rPr>
                            </w:pPr>
                          </w:p>
                          <w:p w14:paraId="43E7B9B1" w14:textId="5304E2EA" w:rsidR="00447579" w:rsidRPr="005227BE" w:rsidRDefault="00447579" w:rsidP="00447579">
                            <w:pP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  <w:r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 xml:space="preserve">I want to honor you for all that you’ve </w:t>
                            </w:r>
                            <w:r w:rsidR="00CE350D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>taught</w:t>
                            </w:r>
                            <w:r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 xml:space="preserve"> me.  Will you be my guest at our Teacher Appreciation Day on Sunday, May 1st?</w:t>
                            </w:r>
                          </w:p>
                          <w:p w14:paraId="2BCB84A8" w14:textId="77777777" w:rsidR="00447579" w:rsidRPr="005227BE" w:rsidRDefault="00447579" w:rsidP="00447579">
                            <w:pP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</w:p>
                          <w:p w14:paraId="39ACF434" w14:textId="16AB65DE" w:rsidR="00447579" w:rsidRPr="005227BE" w:rsidRDefault="00447579" w:rsidP="00447579">
                            <w:pP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  <w:r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>Our Sunday Service begins at 1pm and will include a special time for me to honor you.  There will also be a photographer to take our picture and some wonderful refreshments served.  The entire experience should end by 3:15pm.</w:t>
                            </w:r>
                            <w:r w:rsidR="00CE350D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 xml:space="preserve">  Invite your family, friends and colleagues so that they can see you get the recognition you deserve</w:t>
                            </w:r>
                            <w:bookmarkStart w:id="0" w:name="_GoBack"/>
                            <w:bookmarkEnd w:id="0"/>
                            <w:r w:rsidR="00CE350D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 xml:space="preserve">. </w:t>
                            </w:r>
                          </w:p>
                          <w:p w14:paraId="3B213A32" w14:textId="77777777" w:rsidR="00447579" w:rsidRPr="005227BE" w:rsidRDefault="00447579" w:rsidP="00447579">
                            <w:pP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</w:p>
                          <w:p w14:paraId="04C258B3" w14:textId="667D974A" w:rsidR="00447579" w:rsidRPr="005227BE" w:rsidRDefault="00447579" w:rsidP="00447579">
                            <w:pP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  <w:r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 xml:space="preserve">Thank you for all that you do.  Please </w:t>
                            </w:r>
                            <w:r w:rsidR="005227BE"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 xml:space="preserve">call 310-641-7991 or email </w:t>
                            </w:r>
                            <w:r w:rsidR="00CE350D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 xml:space="preserve">your </w:t>
                            </w:r>
                            <w:r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 xml:space="preserve">RSVP to </w:t>
                            </w:r>
                            <w:r w:rsidR="0015593D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>sundayschool</w:t>
                            </w:r>
                            <w:r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>@upchurch.org and let them know that you are my honoree.  I look forward to showing you how much I a</w:t>
                            </w:r>
                            <w:r w:rsidR="005227BE"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>ppreciate you.</w:t>
                            </w:r>
                          </w:p>
                          <w:p w14:paraId="2ED177E9" w14:textId="77777777" w:rsidR="00447579" w:rsidRPr="005227BE" w:rsidRDefault="00447579" w:rsidP="00447579">
                            <w:pP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</w:p>
                          <w:p w14:paraId="34F1F7EB" w14:textId="77777777" w:rsidR="005227BE" w:rsidRPr="005227BE" w:rsidRDefault="005227BE" w:rsidP="00447579">
                            <w:pP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  <w:r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>Blessings,</w:t>
                            </w:r>
                          </w:p>
                          <w:p w14:paraId="41C0B6C8" w14:textId="77777777" w:rsidR="005227BE" w:rsidRPr="005227BE" w:rsidRDefault="005227BE" w:rsidP="00447579">
                            <w:pP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</w:p>
                          <w:p w14:paraId="1930EA47" w14:textId="77777777" w:rsidR="005227BE" w:rsidRDefault="005227BE" w:rsidP="00447579">
                            <w:pP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</w:p>
                          <w:p w14:paraId="2AF42541" w14:textId="77777777" w:rsidR="005227BE" w:rsidRPr="005227BE" w:rsidRDefault="005227BE" w:rsidP="00447579">
                            <w:pP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</w:p>
                          <w:p w14:paraId="1B822CDD" w14:textId="77777777" w:rsidR="00CE350D" w:rsidRDefault="00CE350D" w:rsidP="00447579">
                            <w:pPr>
                              <w:rPr>
                                <w:rFonts w:ascii="Candara" w:hAnsi="Candara"/>
                                <w:b/>
                                <w:sz w:val="32"/>
                                <w:szCs w:val="38"/>
                              </w:rPr>
                            </w:pPr>
                          </w:p>
                          <w:p w14:paraId="4598E814" w14:textId="77777777" w:rsidR="005227BE" w:rsidRPr="005227BE" w:rsidRDefault="005227BE" w:rsidP="00447579">
                            <w:pP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</w:p>
                          <w:p w14:paraId="3F0322FB" w14:textId="77777777" w:rsidR="00CE350D" w:rsidRDefault="00CE350D" w:rsidP="005227B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2"/>
                                <w:szCs w:val="38"/>
                              </w:rPr>
                            </w:pPr>
                          </w:p>
                          <w:p w14:paraId="160C14F8" w14:textId="77777777" w:rsidR="00447579" w:rsidRPr="005227BE" w:rsidRDefault="00447579" w:rsidP="005227B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2"/>
                                <w:szCs w:val="38"/>
                              </w:rPr>
                            </w:pPr>
                            <w:proofErr w:type="gramStart"/>
                            <w:r w:rsidRPr="005227BE">
                              <w:rPr>
                                <w:rFonts w:ascii="Candara" w:hAnsi="Candara"/>
                                <w:b/>
                                <w:sz w:val="32"/>
                                <w:szCs w:val="38"/>
                              </w:rPr>
                              <w:t>Teac</w:t>
                            </w:r>
                            <w:r w:rsidR="00992D74">
                              <w:rPr>
                                <w:rFonts w:ascii="Candara" w:hAnsi="Candara"/>
                                <w:b/>
                                <w:sz w:val="32"/>
                                <w:szCs w:val="38"/>
                              </w:rPr>
                              <w:t xml:space="preserve">her Appreciation Sunday – May 1, 2016 </w:t>
                            </w:r>
                            <w:r w:rsidRPr="005227BE">
                              <w:rPr>
                                <w:rFonts w:ascii="Candara" w:hAnsi="Candara"/>
                                <w:b/>
                                <w:sz w:val="32"/>
                                <w:szCs w:val="38"/>
                              </w:rPr>
                              <w:t>from 1 p.m. to 3:15 p.m.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4pt;margin-top:1in;width:7in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" mv:complextextbox="1" filled="f" stroked="f">
                <v:textbox>
                  <w:txbxContent>
                    <w:p w14:paraId="0B44ED2C" w14:textId="77777777" w:rsidR="00CE350D" w:rsidRPr="005227BE" w:rsidRDefault="00CE350D" w:rsidP="00CE350D">
                      <w:pPr>
                        <w:jc w:val="center"/>
                        <w:rPr>
                          <w:rFonts w:ascii="Candara" w:hAnsi="Candara"/>
                          <w:b/>
                          <w:sz w:val="32"/>
                          <w:szCs w:val="38"/>
                        </w:rPr>
                      </w:pPr>
                      <w:r w:rsidRPr="005227BE">
                        <w:rPr>
                          <w:rFonts w:ascii="Candara" w:hAnsi="Candara"/>
                          <w:b/>
                          <w:sz w:val="32"/>
                          <w:szCs w:val="38"/>
                        </w:rPr>
                        <w:t>Understanding Principles for Better Living Church (UP Church)</w:t>
                      </w:r>
                    </w:p>
                    <w:p w14:paraId="6E4B6B93" w14:textId="77777777" w:rsidR="00CE350D" w:rsidRPr="005227BE" w:rsidRDefault="00CE350D" w:rsidP="00CE350D">
                      <w:pPr>
                        <w:jc w:val="center"/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  <w:r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>600 W. Queen Street, Inglewood, CA 90301 | 310-641-7991</w:t>
                      </w:r>
                    </w:p>
                    <w:p w14:paraId="5E6AE840" w14:textId="77777777" w:rsidR="00CE350D" w:rsidRDefault="00CE350D" w:rsidP="00CE350D">
                      <w:pPr>
                        <w:jc w:val="center"/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  <w:r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>Senior Minister – Rev. Sherri James | Founder – Rev. Dr. Della Reese-</w:t>
                      </w:r>
                      <w:proofErr w:type="spellStart"/>
                      <w:r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>Lett</w:t>
                      </w:r>
                      <w:proofErr w:type="spellEnd"/>
                    </w:p>
                    <w:p w14:paraId="465CD736" w14:textId="77777777" w:rsidR="00CE350D" w:rsidRPr="005227BE" w:rsidRDefault="00CE350D" w:rsidP="00CE350D">
                      <w:pPr>
                        <w:jc w:val="center"/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8"/>
                        </w:rPr>
                        <w:t xml:space="preserve">Upchurch.org  </w:t>
                      </w:r>
                      <w:proofErr w:type="gramStart"/>
                      <w:r>
                        <w:rPr>
                          <w:rFonts w:ascii="Candara" w:hAnsi="Candara"/>
                          <w:sz w:val="32"/>
                          <w:szCs w:val="38"/>
                        </w:rPr>
                        <w:t>|  upchurch@upchurch.org</w:t>
                      </w:r>
                      <w:proofErr w:type="gramEnd"/>
                    </w:p>
                    <w:p w14:paraId="72B90509" w14:textId="77777777" w:rsidR="00CE350D" w:rsidRDefault="00CE350D" w:rsidP="00447579">
                      <w:pPr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</w:p>
                    <w:p w14:paraId="5D7A1E91" w14:textId="77777777" w:rsidR="00447579" w:rsidRPr="005227BE" w:rsidRDefault="00447579" w:rsidP="00447579">
                      <w:pPr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  <w:r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>Dear Teacher,</w:t>
                      </w:r>
                    </w:p>
                    <w:p w14:paraId="30F3781E" w14:textId="77777777" w:rsidR="00447579" w:rsidRPr="005227BE" w:rsidRDefault="00447579" w:rsidP="00447579">
                      <w:pPr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  <w:r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 xml:space="preserve">My Church is having a Teacher Appreciation Day on May </w:t>
                      </w:r>
                      <w:r w:rsidR="005227BE"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>1st</w:t>
                      </w:r>
                      <w:r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 xml:space="preserve"> and I w</w:t>
                      </w:r>
                      <w:r w:rsidR="005227BE"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 xml:space="preserve">as asked to choose the teachers, coaches and mentors </w:t>
                      </w:r>
                      <w:r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>who have really made a positive difference in my life.</w:t>
                      </w:r>
                    </w:p>
                    <w:p w14:paraId="0753EFC4" w14:textId="77777777" w:rsidR="00447579" w:rsidRPr="005227BE" w:rsidRDefault="00447579" w:rsidP="00447579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  <w:szCs w:val="38"/>
                        </w:rPr>
                      </w:pPr>
                      <w:r w:rsidRPr="005227BE">
                        <w:rPr>
                          <w:rFonts w:ascii="Candara" w:hAnsi="Candara"/>
                          <w:b/>
                          <w:sz w:val="36"/>
                          <w:szCs w:val="38"/>
                        </w:rPr>
                        <w:t>I Choose You!</w:t>
                      </w:r>
                    </w:p>
                    <w:p w14:paraId="3A21F604" w14:textId="77777777" w:rsidR="005227BE" w:rsidRPr="005227BE" w:rsidRDefault="005227BE" w:rsidP="00447579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  <w:szCs w:val="38"/>
                        </w:rPr>
                      </w:pPr>
                    </w:p>
                    <w:p w14:paraId="43E7B9B1" w14:textId="5304E2EA" w:rsidR="00447579" w:rsidRPr="005227BE" w:rsidRDefault="00447579" w:rsidP="00447579">
                      <w:pPr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  <w:r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 xml:space="preserve">I want to honor you for all that you’ve </w:t>
                      </w:r>
                      <w:r w:rsidR="00CE350D">
                        <w:rPr>
                          <w:rFonts w:ascii="Candara" w:hAnsi="Candara"/>
                          <w:sz w:val="32"/>
                          <w:szCs w:val="38"/>
                        </w:rPr>
                        <w:t>taught</w:t>
                      </w:r>
                      <w:r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 xml:space="preserve"> me.  Will you be my guest at our Teacher Appreciation Day on Sunday, May 1st?</w:t>
                      </w:r>
                    </w:p>
                    <w:p w14:paraId="2BCB84A8" w14:textId="77777777" w:rsidR="00447579" w:rsidRPr="005227BE" w:rsidRDefault="00447579" w:rsidP="00447579">
                      <w:pPr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</w:p>
                    <w:p w14:paraId="39ACF434" w14:textId="16AB65DE" w:rsidR="00447579" w:rsidRPr="005227BE" w:rsidRDefault="00447579" w:rsidP="00447579">
                      <w:pPr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  <w:r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>Our Sunday Service begins at 1pm and will include a special time for me to honor you.  There will also be a photographer to take our picture and some wonderful refreshments served.  The entire experience should end by 3:15pm.</w:t>
                      </w:r>
                      <w:r w:rsidR="00CE350D">
                        <w:rPr>
                          <w:rFonts w:ascii="Candara" w:hAnsi="Candara"/>
                          <w:sz w:val="32"/>
                          <w:szCs w:val="38"/>
                        </w:rPr>
                        <w:t xml:space="preserve">  Invite your family, friends and colleagues so that they can see you get the recognition you deserve</w:t>
                      </w:r>
                      <w:bookmarkStart w:id="1" w:name="_GoBack"/>
                      <w:bookmarkEnd w:id="1"/>
                      <w:r w:rsidR="00CE350D">
                        <w:rPr>
                          <w:rFonts w:ascii="Candara" w:hAnsi="Candara"/>
                          <w:sz w:val="32"/>
                          <w:szCs w:val="38"/>
                        </w:rPr>
                        <w:t xml:space="preserve">. </w:t>
                      </w:r>
                    </w:p>
                    <w:p w14:paraId="3B213A32" w14:textId="77777777" w:rsidR="00447579" w:rsidRPr="005227BE" w:rsidRDefault="00447579" w:rsidP="00447579">
                      <w:pPr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</w:p>
                    <w:p w14:paraId="04C258B3" w14:textId="667D974A" w:rsidR="00447579" w:rsidRPr="005227BE" w:rsidRDefault="00447579" w:rsidP="00447579">
                      <w:pPr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  <w:r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 xml:space="preserve">Thank you for all that you do.  Please </w:t>
                      </w:r>
                      <w:r w:rsidR="005227BE"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 xml:space="preserve">call 310-641-7991 or email </w:t>
                      </w:r>
                      <w:r w:rsidR="00CE350D">
                        <w:rPr>
                          <w:rFonts w:ascii="Candara" w:hAnsi="Candara"/>
                          <w:sz w:val="32"/>
                          <w:szCs w:val="38"/>
                        </w:rPr>
                        <w:t xml:space="preserve">your </w:t>
                      </w:r>
                      <w:r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 xml:space="preserve">RSVP to </w:t>
                      </w:r>
                      <w:r w:rsidR="0015593D">
                        <w:rPr>
                          <w:rFonts w:ascii="Candara" w:hAnsi="Candara"/>
                          <w:sz w:val="32"/>
                          <w:szCs w:val="38"/>
                        </w:rPr>
                        <w:t>sundayschool</w:t>
                      </w:r>
                      <w:r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>@upchurch.org and let them know that you are my honoree.  I look forward to showing you how much I a</w:t>
                      </w:r>
                      <w:r w:rsidR="005227BE"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>ppreciate you.</w:t>
                      </w:r>
                    </w:p>
                    <w:p w14:paraId="2ED177E9" w14:textId="77777777" w:rsidR="00447579" w:rsidRPr="005227BE" w:rsidRDefault="00447579" w:rsidP="00447579">
                      <w:pPr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</w:p>
                    <w:p w14:paraId="34F1F7EB" w14:textId="77777777" w:rsidR="005227BE" w:rsidRPr="005227BE" w:rsidRDefault="005227BE" w:rsidP="00447579">
                      <w:pPr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  <w:r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>Blessings,</w:t>
                      </w:r>
                    </w:p>
                    <w:p w14:paraId="41C0B6C8" w14:textId="77777777" w:rsidR="005227BE" w:rsidRPr="005227BE" w:rsidRDefault="005227BE" w:rsidP="00447579">
                      <w:pPr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</w:p>
                    <w:p w14:paraId="1930EA47" w14:textId="77777777" w:rsidR="005227BE" w:rsidRDefault="005227BE" w:rsidP="00447579">
                      <w:pPr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</w:p>
                    <w:p w14:paraId="2AF42541" w14:textId="77777777" w:rsidR="005227BE" w:rsidRPr="005227BE" w:rsidRDefault="005227BE" w:rsidP="00447579">
                      <w:pPr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</w:p>
                    <w:p w14:paraId="1B822CDD" w14:textId="77777777" w:rsidR="00CE350D" w:rsidRDefault="00CE350D" w:rsidP="00447579">
                      <w:pPr>
                        <w:rPr>
                          <w:rFonts w:ascii="Candara" w:hAnsi="Candara"/>
                          <w:b/>
                          <w:sz w:val="32"/>
                          <w:szCs w:val="38"/>
                        </w:rPr>
                      </w:pPr>
                    </w:p>
                    <w:p w14:paraId="4598E814" w14:textId="77777777" w:rsidR="005227BE" w:rsidRPr="005227BE" w:rsidRDefault="005227BE" w:rsidP="00447579">
                      <w:pPr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</w:p>
                    <w:p w14:paraId="3F0322FB" w14:textId="77777777" w:rsidR="00CE350D" w:rsidRDefault="00CE350D" w:rsidP="005227BE">
                      <w:pPr>
                        <w:jc w:val="center"/>
                        <w:rPr>
                          <w:rFonts w:ascii="Candara" w:hAnsi="Candara"/>
                          <w:b/>
                          <w:sz w:val="32"/>
                          <w:szCs w:val="38"/>
                        </w:rPr>
                      </w:pPr>
                    </w:p>
                    <w:p w14:paraId="160C14F8" w14:textId="77777777" w:rsidR="00447579" w:rsidRPr="005227BE" w:rsidRDefault="00447579" w:rsidP="005227BE">
                      <w:pPr>
                        <w:jc w:val="center"/>
                        <w:rPr>
                          <w:rFonts w:ascii="Candara" w:hAnsi="Candara"/>
                          <w:b/>
                          <w:sz w:val="32"/>
                          <w:szCs w:val="38"/>
                        </w:rPr>
                      </w:pPr>
                      <w:proofErr w:type="gramStart"/>
                      <w:r w:rsidRPr="005227BE">
                        <w:rPr>
                          <w:rFonts w:ascii="Candara" w:hAnsi="Candara"/>
                          <w:b/>
                          <w:sz w:val="32"/>
                          <w:szCs w:val="38"/>
                        </w:rPr>
                        <w:t>Teac</w:t>
                      </w:r>
                      <w:r w:rsidR="00992D74">
                        <w:rPr>
                          <w:rFonts w:ascii="Candara" w:hAnsi="Candara"/>
                          <w:b/>
                          <w:sz w:val="32"/>
                          <w:szCs w:val="38"/>
                        </w:rPr>
                        <w:t xml:space="preserve">her Appreciation Sunday – May 1, 2016 </w:t>
                      </w:r>
                      <w:r w:rsidRPr="005227BE">
                        <w:rPr>
                          <w:rFonts w:ascii="Candara" w:hAnsi="Candara"/>
                          <w:b/>
                          <w:sz w:val="32"/>
                          <w:szCs w:val="38"/>
                        </w:rPr>
                        <w:t>from 1 p.m. to 3:15 p.m.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C14FB7" w:rsidSect="00CE350D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88A04" w14:textId="77777777" w:rsidR="004B1F13" w:rsidRDefault="004B1F13">
      <w:r>
        <w:separator/>
      </w:r>
    </w:p>
  </w:endnote>
  <w:endnote w:type="continuationSeparator" w:id="0">
    <w:p w14:paraId="3C7CC236" w14:textId="77777777" w:rsidR="004B1F13" w:rsidRDefault="004B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7F97A" w14:textId="77777777" w:rsidR="004B1F13" w:rsidRDefault="004B1F13">
      <w:r>
        <w:separator/>
      </w:r>
    </w:p>
  </w:footnote>
  <w:footnote w:type="continuationSeparator" w:id="0">
    <w:p w14:paraId="69681A1A" w14:textId="77777777" w:rsidR="004B1F13" w:rsidRDefault="004B1F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051A8" w14:textId="77777777" w:rsidR="000C0425" w:rsidRDefault="000C0425">
    <w:pPr>
      <w:pStyle w:val="Header"/>
    </w:pPr>
    <w:r>
      <w:rPr>
        <w:noProof/>
      </w:rPr>
      <w:drawing>
        <wp:anchor distT="0" distB="0" distL="118745" distR="118745" simplePos="0" relativeHeight="251659264" behindDoc="0" locked="0" layoutInCell="0" allowOverlap="1" wp14:anchorId="5A600078" wp14:editId="373E2CD9">
          <wp:simplePos x="0" y="0"/>
          <wp:positionH relativeFrom="page">
            <wp:posOffset>-1008380</wp:posOffset>
          </wp:positionH>
          <wp:positionV relativeFrom="page">
            <wp:posOffset>1368425</wp:posOffset>
          </wp:positionV>
          <wp:extent cx="9789795" cy="7314565"/>
          <wp:effectExtent l="0" t="6985" r="7620" b="7620"/>
          <wp:wrapTight wrapText="bothSides">
            <wp:wrapPolygon edited="0">
              <wp:start x="-15" y="21579"/>
              <wp:lineTo x="21561" y="21579"/>
              <wp:lineTo x="21561" y="53"/>
              <wp:lineTo x="-15" y="53"/>
              <wp:lineTo x="-15" y="21579"/>
            </wp:wrapPolygon>
          </wp:wrapTight>
          <wp:docPr id="1" name="Picture 1" descr="TransparentClothWed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ClothWedding.png"/>
                  <pic:cNvPicPr/>
                </pic:nvPicPr>
                <pic:blipFill>
                  <a:blip r:embed="rId1"/>
                  <a:srcRect l="1001" t="1332" r="1001" b="1332"/>
                  <a:stretch>
                    <a:fillRect/>
                  </a:stretch>
                </pic:blipFill>
                <pic:spPr>
                  <a:xfrm rot="5400000">
                    <a:off x="0" y="0"/>
                    <a:ext cx="9789795" cy="7314565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accent1">
                          <a:lumMod val="60000"/>
                          <a:lumOff val="40000"/>
                        </a:schemeClr>
                      </a:gs>
                      <a:gs pos="100000">
                        <a:schemeClr val="accent1">
                          <a:lumMod val="20000"/>
                          <a:lumOff val="80000"/>
                        </a:schemeClr>
                      </a:gs>
                    </a:gsLst>
                    <a:lin ang="0" scaled="1"/>
                    <a:tileRect/>
                  </a:gra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5AA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447579"/>
    <w:rsid w:val="00000D4E"/>
    <w:rsid w:val="00041503"/>
    <w:rsid w:val="00082C3A"/>
    <w:rsid w:val="000C0425"/>
    <w:rsid w:val="0014489F"/>
    <w:rsid w:val="0015180B"/>
    <w:rsid w:val="00152FD8"/>
    <w:rsid w:val="0015593D"/>
    <w:rsid w:val="002860CD"/>
    <w:rsid w:val="00293520"/>
    <w:rsid w:val="00447579"/>
    <w:rsid w:val="004B1F13"/>
    <w:rsid w:val="005227BE"/>
    <w:rsid w:val="00542D8B"/>
    <w:rsid w:val="00630DBB"/>
    <w:rsid w:val="00632747"/>
    <w:rsid w:val="007119C6"/>
    <w:rsid w:val="00792A40"/>
    <w:rsid w:val="008569EC"/>
    <w:rsid w:val="008871B3"/>
    <w:rsid w:val="00992D74"/>
    <w:rsid w:val="009D4D72"/>
    <w:rsid w:val="00A360AD"/>
    <w:rsid w:val="00AA51B2"/>
    <w:rsid w:val="00C0390B"/>
    <w:rsid w:val="00C75464"/>
    <w:rsid w:val="00C8706F"/>
    <w:rsid w:val="00CE350D"/>
    <w:rsid w:val="00D56C2E"/>
    <w:rsid w:val="00E434CE"/>
    <w:rsid w:val="00E479FB"/>
    <w:rsid w:val="00EE4DA6"/>
    <w:rsid w:val="00FA5E3E"/>
    <w:rsid w:val="00FC54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4E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0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0425"/>
  </w:style>
  <w:style w:type="paragraph" w:styleId="Footer">
    <w:name w:val="footer"/>
    <w:basedOn w:val="Normal"/>
    <w:link w:val="FooterChar"/>
    <w:unhideWhenUsed/>
    <w:rsid w:val="000C0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0425"/>
  </w:style>
  <w:style w:type="paragraph" w:styleId="Title">
    <w:name w:val="Title"/>
    <w:basedOn w:val="Normal"/>
    <w:link w:val="TitleChar"/>
    <w:qFormat/>
    <w:rsid w:val="00152FD8"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  <w:style w:type="character" w:customStyle="1" w:styleId="TitleChar">
    <w:name w:val="Title Char"/>
    <w:basedOn w:val="DefaultParagraphFont"/>
    <w:link w:val="Title"/>
    <w:rsid w:val="00152FD8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0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0425"/>
  </w:style>
  <w:style w:type="paragraph" w:styleId="Footer">
    <w:name w:val="footer"/>
    <w:basedOn w:val="Normal"/>
    <w:link w:val="FooterChar"/>
    <w:unhideWhenUsed/>
    <w:rsid w:val="000C0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0425"/>
  </w:style>
  <w:style w:type="paragraph" w:styleId="Title">
    <w:name w:val="Title"/>
    <w:basedOn w:val="Normal"/>
    <w:link w:val="TitleChar"/>
    <w:qFormat/>
    <w:rsid w:val="00152FD8"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  <w:style w:type="character" w:customStyle="1" w:styleId="TitleChar">
    <w:name w:val="Title Char"/>
    <w:basedOn w:val="DefaultParagraphFont"/>
    <w:link w:val="Title"/>
    <w:rsid w:val="00152FD8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Signs:Celebration%20Sign.dotx" TargetMode="External"/></Relationships>
</file>

<file path=word/theme/theme1.xml><?xml version="1.0" encoding="utf-8"?>
<a:theme xmlns:a="http://schemas.openxmlformats.org/drawingml/2006/main" name="Office Theme">
  <a:themeElements>
    <a:clrScheme name="Celebration Sign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FEDE58"/>
      </a:accent1>
      <a:accent2>
        <a:srgbClr val="E99743"/>
      </a:accent2>
      <a:accent3>
        <a:srgbClr val="959743"/>
      </a:accent3>
      <a:accent4>
        <a:srgbClr val="B38045"/>
      </a:accent4>
      <a:accent5>
        <a:srgbClr val="5CA2D8"/>
      </a:accent5>
      <a:accent6>
        <a:srgbClr val="8DCEE4"/>
      </a:accent6>
      <a:hlink>
        <a:srgbClr val="976EA9"/>
      </a:hlink>
      <a:folHlink>
        <a:srgbClr val="BFB1D3"/>
      </a:folHlink>
    </a:clrScheme>
    <a:fontScheme name="Celebration Sign">
      <a:majorFont>
        <a:latin typeface="Edwardian Script ITC"/>
        <a:ea typeface=""/>
        <a:cs typeface=""/>
        <a:font script="Jpan" typeface="ヒラギノ丸ゴ Pro W4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Celebration Sign.dotx</Template>
  <TotalTime>13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Thompson</dc:creator>
  <cp:keywords/>
  <dc:description/>
  <cp:lastModifiedBy>Sheree Thompson</cp:lastModifiedBy>
  <cp:revision>5</cp:revision>
  <cp:lastPrinted>2016-03-16T18:59:00Z</cp:lastPrinted>
  <dcterms:created xsi:type="dcterms:W3CDTF">2016-03-16T18:52:00Z</dcterms:created>
  <dcterms:modified xsi:type="dcterms:W3CDTF">2016-03-25T19:15:00Z</dcterms:modified>
  <cp:category/>
</cp:coreProperties>
</file>